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5AD6" w14:textId="18AA8ABE" w:rsidR="00D10F35" w:rsidRPr="001F3173" w:rsidRDefault="00D10F35" w:rsidP="001F3173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1F3173">
        <w:rPr>
          <w:b/>
          <w:bCs/>
          <w:sz w:val="28"/>
          <w:szCs w:val="28"/>
        </w:rPr>
        <w:t>POZIOMY DOTACJI</w:t>
      </w:r>
    </w:p>
    <w:p w14:paraId="0B1360BC" w14:textId="183A080E" w:rsidR="00010A45" w:rsidRPr="005714AA" w:rsidRDefault="00D10F35" w:rsidP="001F3173">
      <w:pPr>
        <w:spacing w:line="360" w:lineRule="auto"/>
        <w:jc w:val="both"/>
        <w:rPr>
          <w:b/>
          <w:bCs/>
          <w:color w:val="FF0000"/>
          <w:sz w:val="28"/>
          <w:szCs w:val="28"/>
        </w:rPr>
      </w:pPr>
      <w:r w:rsidRPr="001F3173">
        <w:rPr>
          <w:sz w:val="28"/>
          <w:szCs w:val="28"/>
        </w:rPr>
        <w:t xml:space="preserve">Właściciel budynku lub jeden ze współwłaścicieli </w:t>
      </w:r>
      <w:r w:rsidRPr="001F3173">
        <w:rPr>
          <w:b/>
          <w:bCs/>
          <w:color w:val="FF0000"/>
          <w:sz w:val="28"/>
          <w:szCs w:val="28"/>
        </w:rPr>
        <w:t>nie może przekroczyć podstawy opodatkowania 100 tysięcy złotych</w:t>
      </w:r>
    </w:p>
    <w:p w14:paraId="30E154F6" w14:textId="4F8540FA" w:rsidR="00D10F35" w:rsidRPr="001F3173" w:rsidRDefault="00D10F35" w:rsidP="001F3173">
      <w:pPr>
        <w:spacing w:line="360" w:lineRule="auto"/>
        <w:jc w:val="both"/>
        <w:rPr>
          <w:sz w:val="28"/>
          <w:szCs w:val="28"/>
        </w:rPr>
      </w:pPr>
    </w:p>
    <w:p w14:paraId="3A023F70" w14:textId="4F48B899" w:rsidR="00010A45" w:rsidRPr="001F3173" w:rsidRDefault="00D10F35" w:rsidP="001F3173">
      <w:pPr>
        <w:pStyle w:val="Akapitzlist"/>
        <w:numPr>
          <w:ilvl w:val="0"/>
          <w:numId w:val="5"/>
        </w:numPr>
        <w:spacing w:line="360" w:lineRule="auto"/>
        <w:jc w:val="center"/>
        <w:rPr>
          <w:b/>
          <w:bCs/>
          <w:sz w:val="28"/>
          <w:szCs w:val="28"/>
        </w:rPr>
      </w:pPr>
      <w:r w:rsidRPr="001F3173">
        <w:rPr>
          <w:b/>
          <w:bCs/>
          <w:sz w:val="28"/>
          <w:szCs w:val="28"/>
        </w:rPr>
        <w:t>POZIOM PODSTAWOWY</w:t>
      </w:r>
    </w:p>
    <w:p w14:paraId="547ED854" w14:textId="77777777" w:rsidR="00010A45" w:rsidRPr="001F3173" w:rsidRDefault="00010A45" w:rsidP="001F3173">
      <w:pPr>
        <w:spacing w:line="360" w:lineRule="auto"/>
        <w:jc w:val="both"/>
        <w:rPr>
          <w:sz w:val="28"/>
          <w:szCs w:val="28"/>
        </w:rPr>
      </w:pPr>
      <w:r w:rsidRPr="001F3173">
        <w:rPr>
          <w:sz w:val="28"/>
          <w:szCs w:val="28"/>
        </w:rPr>
        <w:t>Poziom podstawowy dotyczy progów dochodowych (dochody za rok poprzedzający składanie wniosku, rozliczone PITem) :</w:t>
      </w:r>
    </w:p>
    <w:p w14:paraId="213DE463" w14:textId="77777777" w:rsidR="00010A45" w:rsidRPr="001F3173" w:rsidRDefault="00010A45" w:rsidP="001F3173">
      <w:pPr>
        <w:spacing w:line="360" w:lineRule="auto"/>
        <w:jc w:val="both"/>
        <w:rPr>
          <w:b/>
          <w:bCs/>
          <w:color w:val="00B050"/>
          <w:sz w:val="28"/>
          <w:szCs w:val="28"/>
        </w:rPr>
      </w:pPr>
      <w:r w:rsidRPr="001F3173">
        <w:rPr>
          <w:b/>
          <w:bCs/>
          <w:color w:val="00B050"/>
          <w:sz w:val="28"/>
          <w:szCs w:val="28"/>
        </w:rPr>
        <w:t>Gospodarstwa 1 osobowe:</w:t>
      </w:r>
    </w:p>
    <w:p w14:paraId="5E6F6395" w14:textId="77777777" w:rsidR="00010A45" w:rsidRPr="001F3173" w:rsidRDefault="00010A45" w:rsidP="001F3173">
      <w:pPr>
        <w:spacing w:line="360" w:lineRule="auto"/>
        <w:jc w:val="both"/>
        <w:rPr>
          <w:sz w:val="28"/>
          <w:szCs w:val="28"/>
        </w:rPr>
      </w:pPr>
      <w:r w:rsidRPr="001F3173">
        <w:rPr>
          <w:sz w:val="28"/>
          <w:szCs w:val="28"/>
        </w:rPr>
        <w:t xml:space="preserve">Powyżej </w:t>
      </w:r>
      <w:r w:rsidRPr="001F3173">
        <w:rPr>
          <w:b/>
          <w:bCs/>
          <w:color w:val="FF0000"/>
          <w:sz w:val="28"/>
          <w:szCs w:val="28"/>
        </w:rPr>
        <w:t>2.189 zł netto</w:t>
      </w:r>
      <w:r w:rsidRPr="001F3173">
        <w:rPr>
          <w:color w:val="FF0000"/>
          <w:sz w:val="28"/>
          <w:szCs w:val="28"/>
        </w:rPr>
        <w:t xml:space="preserve"> </w:t>
      </w:r>
      <w:r w:rsidRPr="001F3173">
        <w:rPr>
          <w:sz w:val="28"/>
          <w:szCs w:val="28"/>
        </w:rPr>
        <w:t xml:space="preserve">miesięcznie na osobę </w:t>
      </w:r>
    </w:p>
    <w:p w14:paraId="724C3F1D" w14:textId="77777777" w:rsidR="00010A45" w:rsidRPr="001F3173" w:rsidRDefault="00010A45" w:rsidP="001F3173">
      <w:pPr>
        <w:spacing w:line="360" w:lineRule="auto"/>
        <w:jc w:val="both"/>
        <w:rPr>
          <w:b/>
          <w:bCs/>
          <w:color w:val="00B050"/>
          <w:sz w:val="28"/>
          <w:szCs w:val="28"/>
        </w:rPr>
      </w:pPr>
      <w:r w:rsidRPr="001F3173">
        <w:rPr>
          <w:b/>
          <w:bCs/>
          <w:color w:val="00B050"/>
          <w:sz w:val="28"/>
          <w:szCs w:val="28"/>
        </w:rPr>
        <w:t>Gospodarstwa wieloosobowe:</w:t>
      </w:r>
    </w:p>
    <w:p w14:paraId="4DEE3F46" w14:textId="0553BFCE" w:rsidR="00D10F35" w:rsidRPr="001F3173" w:rsidRDefault="00010A45" w:rsidP="001F3173">
      <w:pPr>
        <w:spacing w:line="360" w:lineRule="auto"/>
        <w:jc w:val="both"/>
        <w:rPr>
          <w:sz w:val="28"/>
          <w:szCs w:val="28"/>
        </w:rPr>
      </w:pPr>
      <w:r w:rsidRPr="001F3173">
        <w:rPr>
          <w:sz w:val="28"/>
          <w:szCs w:val="28"/>
        </w:rPr>
        <w:t xml:space="preserve">Powyżej </w:t>
      </w:r>
      <w:r w:rsidRPr="001F3173">
        <w:rPr>
          <w:b/>
          <w:bCs/>
          <w:color w:val="FF0000"/>
          <w:sz w:val="28"/>
          <w:szCs w:val="28"/>
        </w:rPr>
        <w:t>1.564 zł netto</w:t>
      </w:r>
      <w:r w:rsidRPr="001F3173">
        <w:rPr>
          <w:color w:val="FF0000"/>
          <w:sz w:val="28"/>
          <w:szCs w:val="28"/>
        </w:rPr>
        <w:t xml:space="preserve"> </w:t>
      </w:r>
      <w:r w:rsidRPr="001F3173">
        <w:rPr>
          <w:sz w:val="28"/>
          <w:szCs w:val="28"/>
        </w:rPr>
        <w:t>miesięcznie na osobę</w:t>
      </w:r>
    </w:p>
    <w:p w14:paraId="5B48C853" w14:textId="123A10DD" w:rsidR="00D10F35" w:rsidRPr="001F3173" w:rsidRDefault="00D10F35" w:rsidP="001F3173">
      <w:pPr>
        <w:spacing w:line="360" w:lineRule="auto"/>
        <w:jc w:val="both"/>
        <w:rPr>
          <w:sz w:val="28"/>
          <w:szCs w:val="28"/>
        </w:rPr>
      </w:pPr>
    </w:p>
    <w:p w14:paraId="6B778EE5" w14:textId="49B9EA76" w:rsidR="00010A45" w:rsidRPr="001F3173" w:rsidRDefault="00D10F35" w:rsidP="001F3173">
      <w:pPr>
        <w:pStyle w:val="Akapitzlist"/>
        <w:numPr>
          <w:ilvl w:val="0"/>
          <w:numId w:val="5"/>
        </w:numPr>
        <w:spacing w:line="360" w:lineRule="auto"/>
        <w:jc w:val="center"/>
        <w:rPr>
          <w:b/>
          <w:bCs/>
          <w:sz w:val="28"/>
          <w:szCs w:val="28"/>
        </w:rPr>
      </w:pPr>
      <w:r w:rsidRPr="001F3173">
        <w:rPr>
          <w:b/>
          <w:bCs/>
          <w:sz w:val="28"/>
          <w:szCs w:val="28"/>
        </w:rPr>
        <w:t>POZIOM PODWYŻSZONY</w:t>
      </w:r>
    </w:p>
    <w:p w14:paraId="40BA5C8D" w14:textId="3EC1600E" w:rsidR="00010A45" w:rsidRPr="001F3173" w:rsidRDefault="00010A45" w:rsidP="001F3173">
      <w:pPr>
        <w:spacing w:line="360" w:lineRule="auto"/>
        <w:jc w:val="both"/>
        <w:rPr>
          <w:sz w:val="28"/>
          <w:szCs w:val="28"/>
        </w:rPr>
      </w:pPr>
      <w:r w:rsidRPr="001F3173">
        <w:rPr>
          <w:sz w:val="28"/>
          <w:szCs w:val="28"/>
        </w:rPr>
        <w:t>Poziom podwyższony dotyczy progów dochodowych (dochody za rok poprzedzający składanie wniosku, rozliczone PITem) :</w:t>
      </w:r>
    </w:p>
    <w:p w14:paraId="487D6D5B" w14:textId="77777777" w:rsidR="00010A45" w:rsidRPr="001F3173" w:rsidRDefault="00010A45" w:rsidP="001F3173">
      <w:pPr>
        <w:spacing w:line="360" w:lineRule="auto"/>
        <w:jc w:val="both"/>
        <w:rPr>
          <w:b/>
          <w:bCs/>
          <w:color w:val="00B050"/>
          <w:sz w:val="28"/>
          <w:szCs w:val="28"/>
        </w:rPr>
      </w:pPr>
      <w:r w:rsidRPr="001F3173">
        <w:rPr>
          <w:b/>
          <w:bCs/>
          <w:color w:val="00B050"/>
          <w:sz w:val="28"/>
          <w:szCs w:val="28"/>
        </w:rPr>
        <w:t>Gospodarstwa 1 osobowe:</w:t>
      </w:r>
    </w:p>
    <w:p w14:paraId="0ED917A0" w14:textId="6F083512" w:rsidR="00010A45" w:rsidRPr="001F3173" w:rsidRDefault="00010A45" w:rsidP="001F3173">
      <w:pPr>
        <w:spacing w:line="360" w:lineRule="auto"/>
        <w:jc w:val="both"/>
        <w:rPr>
          <w:sz w:val="28"/>
          <w:szCs w:val="28"/>
        </w:rPr>
      </w:pPr>
      <w:r w:rsidRPr="001F3173">
        <w:rPr>
          <w:sz w:val="28"/>
          <w:szCs w:val="28"/>
        </w:rPr>
        <w:t>Po</w:t>
      </w:r>
      <w:r w:rsidR="003E18AB">
        <w:rPr>
          <w:sz w:val="28"/>
          <w:szCs w:val="28"/>
        </w:rPr>
        <w:t>niżej</w:t>
      </w:r>
      <w:r w:rsidRPr="001F3173">
        <w:rPr>
          <w:sz w:val="28"/>
          <w:szCs w:val="28"/>
        </w:rPr>
        <w:t xml:space="preserve"> </w:t>
      </w:r>
      <w:r w:rsidRPr="001F3173">
        <w:rPr>
          <w:b/>
          <w:bCs/>
          <w:color w:val="FF0000"/>
          <w:sz w:val="28"/>
          <w:szCs w:val="28"/>
        </w:rPr>
        <w:t>2.189 zł netto</w:t>
      </w:r>
      <w:r w:rsidRPr="001F3173">
        <w:rPr>
          <w:color w:val="FF0000"/>
          <w:sz w:val="28"/>
          <w:szCs w:val="28"/>
        </w:rPr>
        <w:t xml:space="preserve"> </w:t>
      </w:r>
      <w:r w:rsidRPr="001F3173">
        <w:rPr>
          <w:sz w:val="28"/>
          <w:szCs w:val="28"/>
        </w:rPr>
        <w:t xml:space="preserve">miesięcznie na osobę </w:t>
      </w:r>
    </w:p>
    <w:p w14:paraId="396C0741" w14:textId="77777777" w:rsidR="00010A45" w:rsidRPr="001F3173" w:rsidRDefault="00010A45" w:rsidP="001F3173">
      <w:pPr>
        <w:spacing w:line="360" w:lineRule="auto"/>
        <w:jc w:val="both"/>
        <w:rPr>
          <w:b/>
          <w:bCs/>
          <w:color w:val="00B050"/>
          <w:sz w:val="28"/>
          <w:szCs w:val="28"/>
        </w:rPr>
      </w:pPr>
      <w:r w:rsidRPr="001F3173">
        <w:rPr>
          <w:b/>
          <w:bCs/>
          <w:color w:val="00B050"/>
          <w:sz w:val="28"/>
          <w:szCs w:val="28"/>
        </w:rPr>
        <w:t>Gospodarstwa wieloosobowe:</w:t>
      </w:r>
    </w:p>
    <w:p w14:paraId="14A2C67F" w14:textId="419D5C31" w:rsidR="00010A45" w:rsidRDefault="00010A45" w:rsidP="001F3173">
      <w:pPr>
        <w:spacing w:line="360" w:lineRule="auto"/>
        <w:jc w:val="both"/>
        <w:rPr>
          <w:sz w:val="28"/>
          <w:szCs w:val="28"/>
        </w:rPr>
      </w:pPr>
      <w:r w:rsidRPr="001F3173">
        <w:rPr>
          <w:sz w:val="28"/>
          <w:szCs w:val="28"/>
        </w:rPr>
        <w:t>Po</w:t>
      </w:r>
      <w:r w:rsidR="003E18AB">
        <w:rPr>
          <w:sz w:val="28"/>
          <w:szCs w:val="28"/>
        </w:rPr>
        <w:t>niżej</w:t>
      </w:r>
      <w:r w:rsidRPr="001F3173">
        <w:rPr>
          <w:sz w:val="28"/>
          <w:szCs w:val="28"/>
        </w:rPr>
        <w:t xml:space="preserve"> </w:t>
      </w:r>
      <w:r w:rsidRPr="001F3173">
        <w:rPr>
          <w:b/>
          <w:bCs/>
          <w:color w:val="FF0000"/>
          <w:sz w:val="28"/>
          <w:szCs w:val="28"/>
        </w:rPr>
        <w:t>1.564 zł netto</w:t>
      </w:r>
      <w:r w:rsidRPr="001F3173">
        <w:rPr>
          <w:color w:val="FF0000"/>
          <w:sz w:val="28"/>
          <w:szCs w:val="28"/>
        </w:rPr>
        <w:t xml:space="preserve"> </w:t>
      </w:r>
      <w:r w:rsidRPr="001F3173">
        <w:rPr>
          <w:sz w:val="28"/>
          <w:szCs w:val="28"/>
        </w:rPr>
        <w:t>miesięcznie na osobę</w:t>
      </w:r>
    </w:p>
    <w:p w14:paraId="7EE7F322" w14:textId="78F1F695" w:rsidR="00D10F35" w:rsidRPr="005714AA" w:rsidRDefault="005714AA" w:rsidP="001F3173">
      <w:pPr>
        <w:spacing w:line="360" w:lineRule="auto"/>
        <w:jc w:val="both"/>
        <w:rPr>
          <w:b/>
          <w:bCs/>
          <w:sz w:val="28"/>
          <w:szCs w:val="28"/>
        </w:rPr>
      </w:pPr>
      <w:bookmarkStart w:id="0" w:name="_Hlk95736247"/>
      <w:r w:rsidRPr="005714AA">
        <w:rPr>
          <w:b/>
          <w:bCs/>
          <w:sz w:val="28"/>
          <w:szCs w:val="28"/>
        </w:rPr>
        <w:t>Wymagane zaświadczenie o wysokości dochodów z Ośrodka Pomocy Społecznej</w:t>
      </w:r>
      <w:bookmarkEnd w:id="0"/>
    </w:p>
    <w:p w14:paraId="636F1A6F" w14:textId="407D1BF5" w:rsidR="00010A45" w:rsidRPr="001F3173" w:rsidRDefault="00D10F35" w:rsidP="001F3173">
      <w:pPr>
        <w:pStyle w:val="Akapitzlist"/>
        <w:numPr>
          <w:ilvl w:val="0"/>
          <w:numId w:val="5"/>
        </w:numPr>
        <w:spacing w:line="360" w:lineRule="auto"/>
        <w:jc w:val="center"/>
        <w:rPr>
          <w:b/>
          <w:bCs/>
          <w:sz w:val="28"/>
          <w:szCs w:val="28"/>
        </w:rPr>
      </w:pPr>
      <w:r w:rsidRPr="001F3173">
        <w:rPr>
          <w:b/>
          <w:bCs/>
          <w:sz w:val="28"/>
          <w:szCs w:val="28"/>
        </w:rPr>
        <w:t>POZIOM NAJWYŻSZY</w:t>
      </w:r>
    </w:p>
    <w:p w14:paraId="228BE516" w14:textId="77777777" w:rsidR="00010A45" w:rsidRPr="001F3173" w:rsidRDefault="00010A45" w:rsidP="001F3173">
      <w:pPr>
        <w:spacing w:line="360" w:lineRule="auto"/>
        <w:jc w:val="both"/>
        <w:rPr>
          <w:sz w:val="28"/>
          <w:szCs w:val="28"/>
        </w:rPr>
      </w:pPr>
      <w:r w:rsidRPr="001F3173">
        <w:rPr>
          <w:sz w:val="28"/>
          <w:szCs w:val="28"/>
        </w:rPr>
        <w:t>Poziom podwyższony dotyczy progów dochodowych (dochody za rok poprzedzający składanie wniosku, rozliczone PITem) :</w:t>
      </w:r>
    </w:p>
    <w:p w14:paraId="6BE049F1" w14:textId="77777777" w:rsidR="00010A45" w:rsidRPr="001F3173" w:rsidRDefault="00010A45" w:rsidP="001F3173">
      <w:pPr>
        <w:spacing w:line="360" w:lineRule="auto"/>
        <w:jc w:val="both"/>
        <w:rPr>
          <w:b/>
          <w:bCs/>
          <w:color w:val="00B050"/>
          <w:sz w:val="28"/>
          <w:szCs w:val="28"/>
        </w:rPr>
      </w:pPr>
      <w:r w:rsidRPr="001F3173">
        <w:rPr>
          <w:b/>
          <w:bCs/>
          <w:color w:val="00B050"/>
          <w:sz w:val="28"/>
          <w:szCs w:val="28"/>
        </w:rPr>
        <w:t>Gospodarstwa 1 osobowe:</w:t>
      </w:r>
    </w:p>
    <w:p w14:paraId="16819CCD" w14:textId="1DA3842E" w:rsidR="00010A45" w:rsidRPr="001F3173" w:rsidRDefault="00010A45" w:rsidP="001F3173">
      <w:pPr>
        <w:spacing w:line="360" w:lineRule="auto"/>
        <w:jc w:val="both"/>
        <w:rPr>
          <w:sz w:val="28"/>
          <w:szCs w:val="28"/>
        </w:rPr>
      </w:pPr>
      <w:r w:rsidRPr="001F3173">
        <w:rPr>
          <w:sz w:val="28"/>
          <w:szCs w:val="28"/>
        </w:rPr>
        <w:t>Po</w:t>
      </w:r>
      <w:r w:rsidR="003E18AB">
        <w:rPr>
          <w:sz w:val="28"/>
          <w:szCs w:val="28"/>
        </w:rPr>
        <w:t>niżej</w:t>
      </w:r>
      <w:r w:rsidRPr="001F3173">
        <w:rPr>
          <w:sz w:val="28"/>
          <w:szCs w:val="28"/>
        </w:rPr>
        <w:t xml:space="preserve"> </w:t>
      </w:r>
      <w:r w:rsidRPr="001F3173">
        <w:rPr>
          <w:b/>
          <w:bCs/>
          <w:color w:val="FF0000"/>
          <w:sz w:val="28"/>
          <w:szCs w:val="28"/>
        </w:rPr>
        <w:t>1.260 zł netto</w:t>
      </w:r>
      <w:r w:rsidRPr="001F3173">
        <w:rPr>
          <w:color w:val="FF0000"/>
          <w:sz w:val="28"/>
          <w:szCs w:val="28"/>
        </w:rPr>
        <w:t xml:space="preserve"> </w:t>
      </w:r>
      <w:r w:rsidRPr="001F3173">
        <w:rPr>
          <w:sz w:val="28"/>
          <w:szCs w:val="28"/>
        </w:rPr>
        <w:t xml:space="preserve">miesięcznie na osobę </w:t>
      </w:r>
    </w:p>
    <w:p w14:paraId="0569121C" w14:textId="77777777" w:rsidR="00010A45" w:rsidRPr="001F3173" w:rsidRDefault="00010A45" w:rsidP="001F3173">
      <w:pPr>
        <w:spacing w:line="360" w:lineRule="auto"/>
        <w:jc w:val="both"/>
        <w:rPr>
          <w:b/>
          <w:bCs/>
          <w:color w:val="00B050"/>
          <w:sz w:val="28"/>
          <w:szCs w:val="28"/>
        </w:rPr>
      </w:pPr>
      <w:r w:rsidRPr="001F3173">
        <w:rPr>
          <w:b/>
          <w:bCs/>
          <w:color w:val="00B050"/>
          <w:sz w:val="28"/>
          <w:szCs w:val="28"/>
        </w:rPr>
        <w:t>Gospodarstwa wieloosobowe:</w:t>
      </w:r>
    </w:p>
    <w:p w14:paraId="57F700E1" w14:textId="79CB3112" w:rsidR="00010A45" w:rsidRPr="001F3173" w:rsidRDefault="00010A45" w:rsidP="001F3173">
      <w:pPr>
        <w:spacing w:line="360" w:lineRule="auto"/>
        <w:jc w:val="both"/>
        <w:rPr>
          <w:sz w:val="28"/>
          <w:szCs w:val="28"/>
        </w:rPr>
      </w:pPr>
      <w:r w:rsidRPr="001F3173">
        <w:rPr>
          <w:sz w:val="28"/>
          <w:szCs w:val="28"/>
        </w:rPr>
        <w:t>Po</w:t>
      </w:r>
      <w:r w:rsidR="003E18AB">
        <w:rPr>
          <w:sz w:val="28"/>
          <w:szCs w:val="28"/>
        </w:rPr>
        <w:t>niżej</w:t>
      </w:r>
      <w:r w:rsidRPr="001F3173">
        <w:rPr>
          <w:sz w:val="28"/>
          <w:szCs w:val="28"/>
        </w:rPr>
        <w:t xml:space="preserve"> </w:t>
      </w:r>
      <w:r w:rsidRPr="001F3173">
        <w:rPr>
          <w:b/>
          <w:bCs/>
          <w:color w:val="FF0000"/>
          <w:sz w:val="28"/>
          <w:szCs w:val="28"/>
        </w:rPr>
        <w:t>900 zł netto</w:t>
      </w:r>
      <w:r w:rsidRPr="001F3173">
        <w:rPr>
          <w:color w:val="FF0000"/>
          <w:sz w:val="28"/>
          <w:szCs w:val="28"/>
        </w:rPr>
        <w:t xml:space="preserve"> </w:t>
      </w:r>
      <w:r w:rsidRPr="001F3173">
        <w:rPr>
          <w:sz w:val="28"/>
          <w:szCs w:val="28"/>
        </w:rPr>
        <w:t>miesięcznie na osobę</w:t>
      </w:r>
    </w:p>
    <w:p w14:paraId="6427D605" w14:textId="68885C0B" w:rsidR="00D10F35" w:rsidRPr="005714AA" w:rsidRDefault="005714AA" w:rsidP="005714AA">
      <w:pPr>
        <w:spacing w:line="360" w:lineRule="auto"/>
        <w:jc w:val="both"/>
        <w:rPr>
          <w:b/>
          <w:bCs/>
          <w:sz w:val="28"/>
          <w:szCs w:val="28"/>
        </w:rPr>
      </w:pPr>
      <w:r w:rsidRPr="005714AA">
        <w:rPr>
          <w:b/>
          <w:bCs/>
          <w:sz w:val="28"/>
          <w:szCs w:val="28"/>
        </w:rPr>
        <w:t>Wymagane zaświadczenie o wysokości dochodów z Ośrodka Pomocy Społecznej</w:t>
      </w:r>
    </w:p>
    <w:sectPr w:rsidR="00D10F35" w:rsidRPr="005714AA" w:rsidSect="006067C2">
      <w:footerReference w:type="default" r:id="rId7"/>
      <w:pgSz w:w="11906" w:h="16838" w:code="9"/>
      <w:pgMar w:top="1134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38F1" w14:textId="77777777" w:rsidR="002D030D" w:rsidRDefault="002D030D">
      <w:r>
        <w:separator/>
      </w:r>
    </w:p>
  </w:endnote>
  <w:endnote w:type="continuationSeparator" w:id="0">
    <w:p w14:paraId="4ABC10FB" w14:textId="77777777" w:rsidR="002D030D" w:rsidRDefault="002D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voEngraved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32"/>
      <w:gridCol w:w="4137"/>
      <w:gridCol w:w="2543"/>
    </w:tblGrid>
    <w:tr w:rsidR="007869D1" w14:paraId="78C73BF5" w14:textId="77777777" w:rsidTr="00E43FA7">
      <w:trPr>
        <w:cantSplit/>
        <w:trHeight w:val="1706"/>
      </w:trPr>
      <w:tc>
        <w:tcPr>
          <w:tcW w:w="2540" w:type="dxa"/>
          <w:vAlign w:val="center"/>
          <w:hideMark/>
        </w:tcPr>
        <w:p w14:paraId="5E4EECFB" w14:textId="77777777" w:rsidR="007869D1" w:rsidRDefault="007869D1" w:rsidP="00E43FA7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14E63C2B" w14:textId="77777777" w:rsidR="007869D1" w:rsidRDefault="007869D1" w:rsidP="00E43FA7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5F9EEF12" w14:textId="77777777" w:rsidR="007869D1" w:rsidRDefault="007869D1" w:rsidP="00E43FA7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>www.oborniki.pl     e-mail: um@oborniki.pl</w:t>
          </w:r>
        </w:p>
      </w:tc>
      <w:tc>
        <w:tcPr>
          <w:tcW w:w="2525" w:type="dxa"/>
          <w:vAlign w:val="center"/>
          <w:hideMark/>
        </w:tcPr>
        <w:p w14:paraId="6F46813E" w14:textId="77777777" w:rsidR="007869D1" w:rsidRDefault="007869D1" w:rsidP="00E43FA7">
          <w:pPr>
            <w:pStyle w:val="Stopka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C5257E1" wp14:editId="7E023FD5">
                <wp:extent cx="1525905" cy="439420"/>
                <wp:effectExtent l="0" t="0" r="0" b="0"/>
                <wp:docPr id="2" name="Obraz 2" descr="rejestr_logo_22_04_2_b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rejestr_logo_22_04_2_b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90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D92374" w14:textId="77777777" w:rsidR="007869D1" w:rsidRPr="00C4248A" w:rsidRDefault="007869D1" w:rsidP="00E43FA7">
          <w:pPr>
            <w:pStyle w:val="Stopka"/>
            <w:jc w:val="center"/>
            <w:rPr>
              <w:noProof/>
              <w:sz w:val="14"/>
            </w:rPr>
          </w:pPr>
        </w:p>
        <w:p w14:paraId="6B3203C3" w14:textId="77777777" w:rsidR="007869D1" w:rsidRDefault="007869D1" w:rsidP="00E43FA7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757BA34" wp14:editId="3B8F1F0E">
                <wp:extent cx="1515745" cy="333375"/>
                <wp:effectExtent l="0" t="0" r="8255" b="9525"/>
                <wp:docPr id="3" name="Obraz 1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74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542A68" w14:textId="77777777" w:rsidR="007869D1" w:rsidRPr="00395A45" w:rsidRDefault="007869D1">
    <w:pPr>
      <w:spacing w:line="360" w:lineRule="auto"/>
      <w:jc w:val="center"/>
      <w:rPr>
        <w:sz w:val="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2FE6" w14:textId="77777777" w:rsidR="002D030D" w:rsidRDefault="002D030D">
      <w:r>
        <w:separator/>
      </w:r>
    </w:p>
  </w:footnote>
  <w:footnote w:type="continuationSeparator" w:id="0">
    <w:p w14:paraId="7237B356" w14:textId="77777777" w:rsidR="002D030D" w:rsidRDefault="002D0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3A00F51"/>
    <w:multiLevelType w:val="hybridMultilevel"/>
    <w:tmpl w:val="3C82C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AD"/>
    <w:rsid w:val="00010A45"/>
    <w:rsid w:val="0003652A"/>
    <w:rsid w:val="00053D12"/>
    <w:rsid w:val="00083C04"/>
    <w:rsid w:val="0009325B"/>
    <w:rsid w:val="000B20AB"/>
    <w:rsid w:val="000E472C"/>
    <w:rsid w:val="001378FA"/>
    <w:rsid w:val="00172832"/>
    <w:rsid w:val="001938B7"/>
    <w:rsid w:val="00194A97"/>
    <w:rsid w:val="001A184B"/>
    <w:rsid w:val="001B3746"/>
    <w:rsid w:val="001F3173"/>
    <w:rsid w:val="00210AFD"/>
    <w:rsid w:val="00213800"/>
    <w:rsid w:val="00236D55"/>
    <w:rsid w:val="00262A53"/>
    <w:rsid w:val="00281DF3"/>
    <w:rsid w:val="002A6B4F"/>
    <w:rsid w:val="002B0D6C"/>
    <w:rsid w:val="002D030D"/>
    <w:rsid w:val="003226CE"/>
    <w:rsid w:val="00324535"/>
    <w:rsid w:val="003479FE"/>
    <w:rsid w:val="00364F7A"/>
    <w:rsid w:val="003707D0"/>
    <w:rsid w:val="00376B46"/>
    <w:rsid w:val="00395A45"/>
    <w:rsid w:val="003B1976"/>
    <w:rsid w:val="003C2DEF"/>
    <w:rsid w:val="003C78D0"/>
    <w:rsid w:val="003E18AB"/>
    <w:rsid w:val="003E7403"/>
    <w:rsid w:val="00432F93"/>
    <w:rsid w:val="0044134C"/>
    <w:rsid w:val="00452CEF"/>
    <w:rsid w:val="004F52AD"/>
    <w:rsid w:val="0056048F"/>
    <w:rsid w:val="005714AA"/>
    <w:rsid w:val="005714C8"/>
    <w:rsid w:val="005B2360"/>
    <w:rsid w:val="005F5CEB"/>
    <w:rsid w:val="006067C2"/>
    <w:rsid w:val="00614820"/>
    <w:rsid w:val="006266D7"/>
    <w:rsid w:val="006312F0"/>
    <w:rsid w:val="006914F5"/>
    <w:rsid w:val="006C0557"/>
    <w:rsid w:val="006C7B06"/>
    <w:rsid w:val="00750752"/>
    <w:rsid w:val="00751A53"/>
    <w:rsid w:val="00756BE9"/>
    <w:rsid w:val="007869D1"/>
    <w:rsid w:val="00791B6C"/>
    <w:rsid w:val="00793940"/>
    <w:rsid w:val="0079736B"/>
    <w:rsid w:val="007A3E71"/>
    <w:rsid w:val="00817127"/>
    <w:rsid w:val="00830F80"/>
    <w:rsid w:val="0087052D"/>
    <w:rsid w:val="00882873"/>
    <w:rsid w:val="00890F9A"/>
    <w:rsid w:val="008C183C"/>
    <w:rsid w:val="008D5A68"/>
    <w:rsid w:val="00905B93"/>
    <w:rsid w:val="009620B7"/>
    <w:rsid w:val="00964E28"/>
    <w:rsid w:val="00980499"/>
    <w:rsid w:val="00993A02"/>
    <w:rsid w:val="009944CC"/>
    <w:rsid w:val="009A4BC7"/>
    <w:rsid w:val="009B4203"/>
    <w:rsid w:val="00A00941"/>
    <w:rsid w:val="00A104E1"/>
    <w:rsid w:val="00A2624B"/>
    <w:rsid w:val="00A54DAA"/>
    <w:rsid w:val="00A55B86"/>
    <w:rsid w:val="00A84039"/>
    <w:rsid w:val="00A858C6"/>
    <w:rsid w:val="00AC053A"/>
    <w:rsid w:val="00AC2D75"/>
    <w:rsid w:val="00AC2EE7"/>
    <w:rsid w:val="00AC3FCD"/>
    <w:rsid w:val="00AD3D9B"/>
    <w:rsid w:val="00AF417C"/>
    <w:rsid w:val="00B13471"/>
    <w:rsid w:val="00B30F03"/>
    <w:rsid w:val="00B325A7"/>
    <w:rsid w:val="00B47ABC"/>
    <w:rsid w:val="00B66B04"/>
    <w:rsid w:val="00B714B7"/>
    <w:rsid w:val="00B973FC"/>
    <w:rsid w:val="00BB60F2"/>
    <w:rsid w:val="00C06E7B"/>
    <w:rsid w:val="00C1758C"/>
    <w:rsid w:val="00C2255B"/>
    <w:rsid w:val="00C4248A"/>
    <w:rsid w:val="00C51729"/>
    <w:rsid w:val="00C91032"/>
    <w:rsid w:val="00C94289"/>
    <w:rsid w:val="00CB1DF3"/>
    <w:rsid w:val="00CC1681"/>
    <w:rsid w:val="00CE409A"/>
    <w:rsid w:val="00D1062B"/>
    <w:rsid w:val="00D10F35"/>
    <w:rsid w:val="00D401F2"/>
    <w:rsid w:val="00D51984"/>
    <w:rsid w:val="00E43FA7"/>
    <w:rsid w:val="00E75268"/>
    <w:rsid w:val="00E8616C"/>
    <w:rsid w:val="00EE07D3"/>
    <w:rsid w:val="00EE7A3D"/>
    <w:rsid w:val="00F05898"/>
    <w:rsid w:val="00F420B1"/>
    <w:rsid w:val="00F45A5E"/>
    <w:rsid w:val="00F5032A"/>
    <w:rsid w:val="00F9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48DF40"/>
  <w15:docId w15:val="{180EB532-0759-4D24-B3C8-67F2AD23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4A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4039"/>
    <w:rPr>
      <w:sz w:val="24"/>
      <w:szCs w:val="24"/>
    </w:rPr>
  </w:style>
  <w:style w:type="character" w:customStyle="1" w:styleId="NagwekZnak">
    <w:name w:val="Nagłówek Znak"/>
    <w:link w:val="Nagwek"/>
    <w:semiHidden/>
    <w:rsid w:val="00C1758C"/>
    <w:rPr>
      <w:sz w:val="24"/>
      <w:szCs w:val="24"/>
    </w:rPr>
  </w:style>
  <w:style w:type="table" w:styleId="Tabela-Siatka">
    <w:name w:val="Table Grid"/>
    <w:basedOn w:val="Standardowy"/>
    <w:uiPriority w:val="59"/>
    <w:rsid w:val="00993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AEichler\Pulpit\Burmistrz%20Obor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Burmistrz Obornik</Template>
  <TotalTime>13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Anna Eichler</dc:creator>
  <cp:lastModifiedBy>umoborniki64@oborniki.onmicrosoft.com</cp:lastModifiedBy>
  <cp:revision>6</cp:revision>
  <cp:lastPrinted>2020-03-20T12:32:00Z</cp:lastPrinted>
  <dcterms:created xsi:type="dcterms:W3CDTF">2022-02-14T11:53:00Z</dcterms:created>
  <dcterms:modified xsi:type="dcterms:W3CDTF">2022-02-16T08:52:00Z</dcterms:modified>
</cp:coreProperties>
</file>